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0B" w:rsidRDefault="00B7460B" w:rsidP="0097420B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                                                                     </w:t>
      </w:r>
    </w:p>
    <w:p w:rsidR="00B7460B" w:rsidRDefault="00B7460B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B7460B" w:rsidRDefault="00B7460B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B7460B" w:rsidRDefault="00B7460B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B7460B" w:rsidRDefault="00B7460B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7.10.2015</w:t>
      </w:r>
    </w:p>
    <w:p w:rsidR="00B7460B" w:rsidRPr="004045A8" w:rsidRDefault="00B7460B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B7460B" w:rsidRPr="004045A8" w:rsidRDefault="00B7460B" w:rsidP="00E95A20">
      <w:pPr>
        <w:rPr>
          <w:rFonts w:ascii="Trebuchet MS" w:hAnsi="Trebuchet MS"/>
        </w:rPr>
      </w:pPr>
    </w:p>
    <w:p w:rsidR="00B7460B" w:rsidRDefault="00B7460B" w:rsidP="00A72120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Šmrha Jan, Černý Tomáš</w:t>
      </w:r>
    </w:p>
    <w:p w:rsidR="00B7460B" w:rsidRDefault="00B7460B" w:rsidP="00A72120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Omluveni:      Macho Karel  </w:t>
      </w:r>
    </w:p>
    <w:p w:rsidR="00B7460B" w:rsidRDefault="00B7460B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Host:             Miček Robert</w:t>
      </w:r>
    </w:p>
    <w:p w:rsidR="00B7460B" w:rsidRDefault="00B7460B" w:rsidP="009E6C85">
      <w:pPr>
        <w:rPr>
          <w:rFonts w:ascii="Trebuchet MS" w:hAnsi="Trebuchet MS"/>
          <w:sz w:val="22"/>
          <w:szCs w:val="22"/>
        </w:rPr>
      </w:pPr>
    </w:p>
    <w:p w:rsidR="00B7460B" w:rsidRDefault="00B7460B" w:rsidP="009E6C85">
      <w:pPr>
        <w:ind w:left="2127" w:hanging="2127"/>
        <w:rPr>
          <w:rFonts w:ascii="Trebuchet MS" w:hAnsi="Trebuchet MS"/>
          <w:sz w:val="22"/>
          <w:szCs w:val="22"/>
        </w:rPr>
      </w:pPr>
    </w:p>
    <w:p w:rsidR="00B7460B" w:rsidRPr="0027333D" w:rsidRDefault="00B7460B" w:rsidP="009E6C85">
      <w:pPr>
        <w:ind w:left="2127" w:hanging="2127"/>
        <w:rPr>
          <w:rFonts w:ascii="Trebuchet MS" w:hAnsi="Trebuchet MS"/>
          <w:b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      </w:t>
      </w:r>
    </w:p>
    <w:p w:rsidR="00B7460B" w:rsidRDefault="00B7460B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B7460B" w:rsidRDefault="00B7460B" w:rsidP="009E6C8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školení trenérů C  – vyvěsit na www stránky , zda by byl zájem – Volková </w:t>
      </w:r>
    </w:p>
    <w:p w:rsidR="00B7460B" w:rsidRDefault="00B7460B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Vypracovat přehled výdajů za minikempy 2014 + příjmy IS – Volková</w:t>
      </w:r>
    </w:p>
    <w:p w:rsidR="00B7460B" w:rsidRDefault="00B7460B" w:rsidP="001111FE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B7460B" w:rsidRDefault="00B7460B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B7460B" w:rsidRDefault="00B7460B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Pr="003720D8" w:rsidRDefault="00B7460B" w:rsidP="00D641A5">
      <w:pPr>
        <w:rPr>
          <w:rFonts w:ascii="Trebuchet MS" w:hAnsi="Trebuchet MS"/>
          <w:b/>
          <w:sz w:val="22"/>
          <w:szCs w:val="22"/>
          <w:u w:val="single"/>
        </w:rPr>
      </w:pPr>
      <w:r w:rsidRPr="003720D8">
        <w:rPr>
          <w:rFonts w:ascii="Trebuchet MS" w:hAnsi="Trebuchet MS"/>
          <w:b/>
          <w:sz w:val="22"/>
          <w:szCs w:val="22"/>
          <w:u w:val="single"/>
        </w:rPr>
        <w:t>Milan Hájek</w:t>
      </w:r>
    </w:p>
    <w:p w:rsidR="00B7460B" w:rsidRPr="00131DBB" w:rsidRDefault="00B7460B" w:rsidP="00D641A5">
      <w:pPr>
        <w:rPr>
          <w:rFonts w:ascii="Trebuchet MS" w:hAnsi="Trebuchet MS"/>
          <w:sz w:val="22"/>
          <w:szCs w:val="22"/>
        </w:rPr>
      </w:pPr>
    </w:p>
    <w:p w:rsidR="00B7460B" w:rsidRDefault="00B7460B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Konference PKSH</w:t>
      </w:r>
    </w:p>
    <w:p w:rsidR="00B7460B" w:rsidRDefault="00B7460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Konference PKSH spojena s jarní burzou  - předběžný termín 14.1. 2016  </w:t>
      </w:r>
    </w:p>
    <w:p w:rsidR="00B7460B" w:rsidRDefault="00B7460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navrhnout kandidáty do voleb ČSH – konference ČSH se bude konat 6.2.2016</w:t>
      </w:r>
    </w:p>
    <w:p w:rsidR="00B7460B" w:rsidRDefault="00B7460B" w:rsidP="00D641A5">
      <w:pPr>
        <w:rPr>
          <w:rFonts w:ascii="Trebuchet MS" w:hAnsi="Trebuchet MS"/>
          <w:sz w:val="22"/>
          <w:szCs w:val="22"/>
        </w:rPr>
      </w:pPr>
    </w:p>
    <w:p w:rsidR="00B7460B" w:rsidRPr="00572BB3" w:rsidRDefault="00B7460B" w:rsidP="00D641A5">
      <w:pPr>
        <w:rPr>
          <w:rFonts w:ascii="Trebuchet MS" w:hAnsi="Trebuchet MS"/>
          <w:sz w:val="22"/>
          <w:szCs w:val="22"/>
          <w:u w:val="single"/>
        </w:rPr>
      </w:pPr>
      <w:r w:rsidRPr="00572BB3">
        <w:rPr>
          <w:rFonts w:ascii="Trebuchet MS" w:hAnsi="Trebuchet MS"/>
          <w:sz w:val="22"/>
          <w:szCs w:val="22"/>
          <w:u w:val="single"/>
        </w:rPr>
        <w:t xml:space="preserve">LODM </w:t>
      </w:r>
    </w:p>
    <w:p w:rsidR="00B7460B" w:rsidRDefault="00B7460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dresy od hochů i dívek z LODM uskladněny u M. Hájka v kanceláři PKSH - </w:t>
      </w:r>
    </w:p>
    <w:p w:rsidR="00B7460B" w:rsidRDefault="00B7460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vyúčtování ze strany PKSH hotové – předáno Plzeňskému kraji – čekáme na zpracování ze strany Plzeňského kraje</w:t>
      </w:r>
    </w:p>
    <w:p w:rsidR="00B7460B" w:rsidRDefault="00B7460B" w:rsidP="00D641A5">
      <w:pPr>
        <w:rPr>
          <w:rFonts w:ascii="Trebuchet MS" w:hAnsi="Trebuchet MS"/>
          <w:sz w:val="22"/>
          <w:szCs w:val="22"/>
        </w:rPr>
      </w:pPr>
    </w:p>
    <w:p w:rsidR="00B7460B" w:rsidRDefault="00B7460B" w:rsidP="00994D86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994D86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Minikempy</w:t>
      </w:r>
    </w:p>
    <w:p w:rsidR="00B7460B" w:rsidRPr="00093AED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Nymburkové minikempy  - mladší dorost – 3 tréninkové jednotky 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 w:rsidRPr="00276B3C">
        <w:rPr>
          <w:rFonts w:ascii="Trebuchet MS" w:hAnsi="Trebuchet MS"/>
          <w:sz w:val="22"/>
          <w:szCs w:val="22"/>
        </w:rPr>
        <w:t xml:space="preserve">                                        - </w:t>
      </w:r>
      <w:r>
        <w:rPr>
          <w:rFonts w:ascii="Trebuchet MS" w:hAnsi="Trebuchet MS"/>
          <w:sz w:val="22"/>
          <w:szCs w:val="22"/>
        </w:rPr>
        <w:t xml:space="preserve">starší žákyně  - 3 tréninkové jednotky 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PKSH bude nadále podporovat minikempy mládeže – 3 tréninkové jednotky  - dívky i chlapci</w:t>
      </w:r>
    </w:p>
    <w:p w:rsidR="00B7460B" w:rsidRPr="00276B3C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Talent, DHC Plzeň vypracovat a předložit předběžnou kalkulaci nákladů na minikempy</w:t>
      </w:r>
    </w:p>
    <w:p w:rsidR="00B7460B" w:rsidRDefault="00B7460B" w:rsidP="00994D86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994D86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994D86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Miček Robert</w:t>
      </w:r>
    </w:p>
    <w:p w:rsidR="00B7460B" w:rsidRDefault="00B7460B" w:rsidP="00994D86">
      <w:pPr>
        <w:rPr>
          <w:rFonts w:ascii="Trebuchet MS" w:hAnsi="Trebuchet MS"/>
          <w:sz w:val="22"/>
          <w:szCs w:val="22"/>
          <w:u w:val="single"/>
        </w:rPr>
      </w:pP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 w:rsidRPr="00572BB3">
        <w:rPr>
          <w:rFonts w:ascii="Trebuchet MS" w:hAnsi="Trebuchet MS"/>
          <w:sz w:val="22"/>
          <w:szCs w:val="22"/>
          <w:u w:val="single"/>
        </w:rPr>
        <w:t>Konference ČSH</w:t>
      </w:r>
      <w:r>
        <w:rPr>
          <w:rFonts w:ascii="Trebuchet MS" w:hAnsi="Trebuchet MS"/>
          <w:sz w:val="22"/>
          <w:szCs w:val="22"/>
        </w:rPr>
        <w:t xml:space="preserve"> – jak bude sestaven volební řád…?...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(prezident ČSH + jednotlivé předsedy komisí)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mládeže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komise STK a DK 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komise rozhodčích 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reprezentační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trenérsko-metodická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Exekutiva ČSH odvolala generálního sekretáře R. Bendla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Rada ČSH – R. Miček kandiduje na předsedu Rady ČHS 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jednání Rady ČSH 31.10. v Olomouci, přizváni předsedové krajských svazů</w:t>
      </w: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</w:p>
    <w:p w:rsidR="00B7460B" w:rsidRDefault="00B7460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093AED">
        <w:rPr>
          <w:rFonts w:ascii="Trebuchet MS" w:hAnsi="Trebuchet MS"/>
          <w:i/>
          <w:sz w:val="22"/>
          <w:szCs w:val="22"/>
        </w:rPr>
        <w:t>zamyslet se nad soutěží staršího žactva</w:t>
      </w:r>
      <w:r>
        <w:rPr>
          <w:rFonts w:ascii="Trebuchet MS" w:hAnsi="Trebuchet MS"/>
          <w:sz w:val="22"/>
          <w:szCs w:val="22"/>
        </w:rPr>
        <w:t xml:space="preserve"> – v soutěži nastupuje více kategorií – mladší žáci, starší žací, na výjimku i mladší dorostenci – udělování výjimek do budoucna… ???...</w:t>
      </w: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Pr="00C975EE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Černý Tomáš</w:t>
      </w:r>
    </w:p>
    <w:p w:rsidR="00B7460B" w:rsidRDefault="00B7460B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E1762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- 7-8.dubna 2016 pořádá Bolevecká ZŠ Mistrovství základních škol </w:t>
      </w:r>
    </w:p>
    <w:p w:rsidR="00B7460B" w:rsidRDefault="00B7460B" w:rsidP="00E1762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zajistit obsazení stolku časoměřičů – 2x, zajistit rozhodčí </w:t>
      </w:r>
    </w:p>
    <w:p w:rsidR="00B7460B" w:rsidRPr="00093AED" w:rsidRDefault="00B7460B" w:rsidP="00E1762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PKSH se bude podílet na finančních náhradách rozhodčích </w:t>
      </w:r>
    </w:p>
    <w:p w:rsidR="00B7460B" w:rsidRDefault="00B7460B" w:rsidP="0062512B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62512B">
      <w:pPr>
        <w:rPr>
          <w:rFonts w:ascii="Trebuchet MS" w:hAnsi="Trebuchet MS"/>
          <w:b/>
          <w:sz w:val="22"/>
          <w:szCs w:val="22"/>
          <w:u w:val="single"/>
        </w:rPr>
      </w:pPr>
    </w:p>
    <w:p w:rsidR="00B7460B" w:rsidRDefault="00B7460B" w:rsidP="0062512B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Šmrha Jan  </w:t>
      </w:r>
    </w:p>
    <w:p w:rsidR="00B7460B" w:rsidRDefault="00B7460B" w:rsidP="0062512B">
      <w:pPr>
        <w:rPr>
          <w:rFonts w:ascii="Trebuchet MS" w:hAnsi="Trebuchet MS"/>
          <w:sz w:val="22"/>
          <w:szCs w:val="22"/>
        </w:rPr>
      </w:pPr>
    </w:p>
    <w:p w:rsidR="00B7460B" w:rsidRPr="0062512B" w:rsidRDefault="00B7460B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koncem listopadu proběhne v Plzni trénink reprezentace žen – vznést dotaz, zda bude otevřený trénink </w:t>
      </w:r>
    </w:p>
    <w:p w:rsidR="00B7460B" w:rsidRDefault="00B7460B" w:rsidP="0062512B">
      <w:pPr>
        <w:rPr>
          <w:rFonts w:ascii="Trebuchet MS" w:hAnsi="Trebuchet MS"/>
          <w:color w:val="FF0000"/>
          <w:sz w:val="32"/>
          <w:szCs w:val="32"/>
        </w:rPr>
      </w:pPr>
    </w:p>
    <w:p w:rsidR="00B7460B" w:rsidRDefault="00B7460B" w:rsidP="00C975EE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Volková Markéta   </w:t>
      </w:r>
    </w:p>
    <w:p w:rsidR="00B7460B" w:rsidRDefault="00B7460B" w:rsidP="00C975EE">
      <w:pPr>
        <w:rPr>
          <w:rFonts w:ascii="Trebuchet MS" w:hAnsi="Trebuchet MS"/>
          <w:sz w:val="22"/>
          <w:szCs w:val="22"/>
        </w:rPr>
      </w:pPr>
    </w:p>
    <w:p w:rsidR="00B7460B" w:rsidRDefault="00B7460B" w:rsidP="00C975E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oddíly projevily zájem o školení trenérů licence C – nahlásit pořádání na ČSH </w:t>
      </w:r>
    </w:p>
    <w:p w:rsidR="00B7460B" w:rsidRDefault="00B7460B" w:rsidP="00C975E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pokud by bylo školení obsazeno, proběhlo by na jaře 2016 </w:t>
      </w:r>
    </w:p>
    <w:p w:rsidR="00B7460B" w:rsidRDefault="00B7460B" w:rsidP="00C975E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zatím registrujeme 13 zájemců </w:t>
      </w:r>
    </w:p>
    <w:p w:rsidR="00B7460B" w:rsidRDefault="00B7460B" w:rsidP="0062512B">
      <w:pPr>
        <w:rPr>
          <w:rFonts w:ascii="Trebuchet MS" w:hAnsi="Trebuchet MS"/>
          <w:color w:val="FF0000"/>
          <w:sz w:val="32"/>
          <w:szCs w:val="32"/>
        </w:rPr>
      </w:pPr>
    </w:p>
    <w:p w:rsidR="00B7460B" w:rsidRDefault="00B7460B" w:rsidP="003501C0">
      <w:pPr>
        <w:rPr>
          <w:rFonts w:ascii="Trebuchet MS" w:hAnsi="Trebuchet MS"/>
          <w:b/>
          <w:i/>
          <w:color w:val="FF0000"/>
          <w:sz w:val="32"/>
          <w:szCs w:val="32"/>
        </w:rPr>
      </w:pPr>
    </w:p>
    <w:p w:rsidR="00B7460B" w:rsidRDefault="00B7460B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středa 18.11. 2015</w:t>
      </w:r>
    </w:p>
    <w:p w:rsidR="00B7460B" w:rsidRDefault="00B7460B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Bezručova 6</w:t>
      </w:r>
    </w:p>
    <w:p w:rsidR="00B7460B" w:rsidRDefault="00B7460B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B7460B" w:rsidRPr="003501C0" w:rsidRDefault="00B7460B" w:rsidP="003043AB">
      <w:pPr>
        <w:jc w:val="center"/>
        <w:rPr>
          <w:rFonts w:ascii="Trebuchet MS" w:hAnsi="Trebuchet MS"/>
          <w:b/>
          <w:i/>
          <w:color w:val="008000"/>
          <w:sz w:val="32"/>
          <w:szCs w:val="32"/>
        </w:rPr>
      </w:pPr>
      <w:r>
        <w:rPr>
          <w:rFonts w:ascii="Trebuchet MS" w:hAnsi="Trebuchet MS"/>
          <w:b/>
          <w:i/>
          <w:color w:val="008000"/>
          <w:sz w:val="32"/>
          <w:szCs w:val="32"/>
        </w:rPr>
        <w:t>Poslední chůze Exekutivy v tomto roce společně s STK + Vánoční posezení</w:t>
      </w:r>
      <w:r w:rsidRPr="003501C0">
        <w:rPr>
          <w:rFonts w:ascii="Trebuchet MS" w:hAnsi="Trebuchet MS"/>
          <w:b/>
          <w:i/>
          <w:color w:val="008000"/>
          <w:sz w:val="32"/>
          <w:szCs w:val="32"/>
        </w:rPr>
        <w:t xml:space="preserve"> </w:t>
      </w:r>
      <w:r>
        <w:rPr>
          <w:rFonts w:ascii="Trebuchet MS" w:hAnsi="Trebuchet MS"/>
          <w:b/>
          <w:i/>
          <w:color w:val="008000"/>
          <w:sz w:val="32"/>
          <w:szCs w:val="32"/>
        </w:rPr>
        <w:t xml:space="preserve">- </w:t>
      </w:r>
      <w:r w:rsidRPr="003501C0">
        <w:rPr>
          <w:rFonts w:ascii="Trebuchet MS" w:hAnsi="Trebuchet MS"/>
          <w:b/>
          <w:i/>
          <w:color w:val="008000"/>
          <w:sz w:val="32"/>
          <w:szCs w:val="32"/>
        </w:rPr>
        <w:t>11.12. 2015 Hadí Vrána</w:t>
      </w:r>
    </w:p>
    <w:p w:rsidR="00B7460B" w:rsidRPr="000B0465" w:rsidRDefault="00B7460B" w:rsidP="006D201A">
      <w:pPr>
        <w:rPr>
          <w:rFonts w:ascii="Trebuchet MS" w:hAnsi="Trebuchet MS"/>
          <w:sz w:val="22"/>
          <w:szCs w:val="32"/>
        </w:rPr>
      </w:pPr>
    </w:p>
    <w:p w:rsidR="00B7460B" w:rsidRPr="00C2592B" w:rsidRDefault="00B7460B" w:rsidP="00AC54FB">
      <w:pPr>
        <w:rPr>
          <w:rFonts w:ascii="Trebuchet MS" w:hAnsi="Trebuchet MS"/>
        </w:rPr>
      </w:pPr>
    </w:p>
    <w:sectPr w:rsidR="00B7460B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0E62E9D"/>
    <w:multiLevelType w:val="hybridMultilevel"/>
    <w:tmpl w:val="7E8C59CA"/>
    <w:lvl w:ilvl="0" w:tplc="CF6E4E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7F1F"/>
    <w:multiLevelType w:val="hybridMultilevel"/>
    <w:tmpl w:val="A232DE12"/>
    <w:lvl w:ilvl="0" w:tplc="767AC3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4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0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3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A2421"/>
    <w:multiLevelType w:val="hybridMultilevel"/>
    <w:tmpl w:val="7DFE12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3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9"/>
  </w:num>
  <w:num w:numId="5">
    <w:abstractNumId w:val="11"/>
  </w:num>
  <w:num w:numId="6">
    <w:abstractNumId w:val="3"/>
  </w:num>
  <w:num w:numId="7">
    <w:abstractNumId w:val="28"/>
  </w:num>
  <w:num w:numId="8">
    <w:abstractNumId w:val="21"/>
  </w:num>
  <w:num w:numId="9">
    <w:abstractNumId w:val="19"/>
  </w:num>
  <w:num w:numId="10">
    <w:abstractNumId w:val="35"/>
  </w:num>
  <w:num w:numId="11">
    <w:abstractNumId w:val="0"/>
  </w:num>
  <w:num w:numId="12">
    <w:abstractNumId w:val="16"/>
  </w:num>
  <w:num w:numId="13">
    <w:abstractNumId w:val="23"/>
  </w:num>
  <w:num w:numId="14">
    <w:abstractNumId w:val="32"/>
  </w:num>
  <w:num w:numId="15">
    <w:abstractNumId w:val="10"/>
  </w:num>
  <w:num w:numId="16">
    <w:abstractNumId w:val="24"/>
  </w:num>
  <w:num w:numId="17">
    <w:abstractNumId w:val="14"/>
  </w:num>
  <w:num w:numId="18">
    <w:abstractNumId w:val="12"/>
  </w:num>
  <w:num w:numId="19">
    <w:abstractNumId w:val="18"/>
  </w:num>
  <w:num w:numId="20">
    <w:abstractNumId w:val="26"/>
  </w:num>
  <w:num w:numId="21">
    <w:abstractNumId w:val="22"/>
  </w:num>
  <w:num w:numId="22">
    <w:abstractNumId w:val="34"/>
  </w:num>
  <w:num w:numId="23">
    <w:abstractNumId w:val="4"/>
  </w:num>
  <w:num w:numId="24">
    <w:abstractNumId w:val="31"/>
  </w:num>
  <w:num w:numId="25">
    <w:abstractNumId w:val="6"/>
  </w:num>
  <w:num w:numId="26">
    <w:abstractNumId w:val="5"/>
  </w:num>
  <w:num w:numId="27">
    <w:abstractNumId w:val="25"/>
  </w:num>
  <w:num w:numId="28">
    <w:abstractNumId w:val="15"/>
  </w:num>
  <w:num w:numId="29">
    <w:abstractNumId w:val="7"/>
  </w:num>
  <w:num w:numId="30">
    <w:abstractNumId w:val="8"/>
  </w:num>
  <w:num w:numId="31">
    <w:abstractNumId w:val="9"/>
  </w:num>
  <w:num w:numId="32">
    <w:abstractNumId w:val="27"/>
  </w:num>
  <w:num w:numId="33">
    <w:abstractNumId w:val="33"/>
  </w:num>
  <w:num w:numId="34">
    <w:abstractNumId w:val="2"/>
  </w:num>
  <w:num w:numId="35">
    <w:abstractNumId w:val="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2845"/>
    <w:rsid w:val="00047717"/>
    <w:rsid w:val="0006724E"/>
    <w:rsid w:val="000718CB"/>
    <w:rsid w:val="00073B59"/>
    <w:rsid w:val="00086DC3"/>
    <w:rsid w:val="00090AEB"/>
    <w:rsid w:val="00093AED"/>
    <w:rsid w:val="0009501B"/>
    <w:rsid w:val="000961CA"/>
    <w:rsid w:val="00097F93"/>
    <w:rsid w:val="000A344B"/>
    <w:rsid w:val="000B0465"/>
    <w:rsid w:val="000B28C2"/>
    <w:rsid w:val="000B50A0"/>
    <w:rsid w:val="000C0469"/>
    <w:rsid w:val="000C6438"/>
    <w:rsid w:val="000D0AD2"/>
    <w:rsid w:val="000D22E1"/>
    <w:rsid w:val="000D52A7"/>
    <w:rsid w:val="000D5F43"/>
    <w:rsid w:val="000D6F3F"/>
    <w:rsid w:val="000F2BEE"/>
    <w:rsid w:val="000F4F36"/>
    <w:rsid w:val="000F6528"/>
    <w:rsid w:val="000F6643"/>
    <w:rsid w:val="000F7BA8"/>
    <w:rsid w:val="001111FE"/>
    <w:rsid w:val="00114800"/>
    <w:rsid w:val="00131DBB"/>
    <w:rsid w:val="001326BB"/>
    <w:rsid w:val="0013356F"/>
    <w:rsid w:val="0013498F"/>
    <w:rsid w:val="00135F5F"/>
    <w:rsid w:val="00136D22"/>
    <w:rsid w:val="001409E1"/>
    <w:rsid w:val="00141BC4"/>
    <w:rsid w:val="00142C92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0843"/>
    <w:rsid w:val="001869F3"/>
    <w:rsid w:val="00186E3C"/>
    <w:rsid w:val="00187C7A"/>
    <w:rsid w:val="00193B8A"/>
    <w:rsid w:val="00193C78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05D"/>
    <w:rsid w:val="001C4DA8"/>
    <w:rsid w:val="001D38BD"/>
    <w:rsid w:val="001D4CC7"/>
    <w:rsid w:val="001D4ED4"/>
    <w:rsid w:val="001E0C0C"/>
    <w:rsid w:val="001E510A"/>
    <w:rsid w:val="001F4943"/>
    <w:rsid w:val="002008A9"/>
    <w:rsid w:val="0020267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333D"/>
    <w:rsid w:val="00274348"/>
    <w:rsid w:val="00276B3C"/>
    <w:rsid w:val="002824A1"/>
    <w:rsid w:val="002862AE"/>
    <w:rsid w:val="00286BA2"/>
    <w:rsid w:val="0029189A"/>
    <w:rsid w:val="00292EA7"/>
    <w:rsid w:val="002A0BFD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501C0"/>
    <w:rsid w:val="00360512"/>
    <w:rsid w:val="003621EE"/>
    <w:rsid w:val="00362C87"/>
    <w:rsid w:val="003720D8"/>
    <w:rsid w:val="0038288A"/>
    <w:rsid w:val="00383008"/>
    <w:rsid w:val="00383D9A"/>
    <w:rsid w:val="00384FD1"/>
    <w:rsid w:val="003961F7"/>
    <w:rsid w:val="003A073F"/>
    <w:rsid w:val="003A275B"/>
    <w:rsid w:val="003A36D1"/>
    <w:rsid w:val="003B6734"/>
    <w:rsid w:val="003D0AB0"/>
    <w:rsid w:val="003D61E6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2267"/>
    <w:rsid w:val="00474EE4"/>
    <w:rsid w:val="00483221"/>
    <w:rsid w:val="0048642A"/>
    <w:rsid w:val="00491AB4"/>
    <w:rsid w:val="00494A33"/>
    <w:rsid w:val="004A1F82"/>
    <w:rsid w:val="004B2EFA"/>
    <w:rsid w:val="004B3A95"/>
    <w:rsid w:val="004C3CCD"/>
    <w:rsid w:val="004D56F0"/>
    <w:rsid w:val="004E019A"/>
    <w:rsid w:val="004E37EF"/>
    <w:rsid w:val="004E6BE7"/>
    <w:rsid w:val="00500C17"/>
    <w:rsid w:val="00506CB6"/>
    <w:rsid w:val="005104F4"/>
    <w:rsid w:val="00527D0D"/>
    <w:rsid w:val="00544AB6"/>
    <w:rsid w:val="0055398C"/>
    <w:rsid w:val="005546D4"/>
    <w:rsid w:val="0056189C"/>
    <w:rsid w:val="005636C0"/>
    <w:rsid w:val="00564073"/>
    <w:rsid w:val="005659DE"/>
    <w:rsid w:val="0056701F"/>
    <w:rsid w:val="00572BB3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12B"/>
    <w:rsid w:val="006259C8"/>
    <w:rsid w:val="00627F65"/>
    <w:rsid w:val="006348F3"/>
    <w:rsid w:val="006457DB"/>
    <w:rsid w:val="00645984"/>
    <w:rsid w:val="00654BB2"/>
    <w:rsid w:val="00663C7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70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54F5"/>
    <w:rsid w:val="00753478"/>
    <w:rsid w:val="00763F79"/>
    <w:rsid w:val="007706CD"/>
    <w:rsid w:val="0077454F"/>
    <w:rsid w:val="00785885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C2966"/>
    <w:rsid w:val="007D2915"/>
    <w:rsid w:val="007E1A06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ABD"/>
    <w:rsid w:val="00832B8C"/>
    <w:rsid w:val="0084010D"/>
    <w:rsid w:val="00857FEF"/>
    <w:rsid w:val="00873EFD"/>
    <w:rsid w:val="00881399"/>
    <w:rsid w:val="00886F42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0F93"/>
    <w:rsid w:val="00931880"/>
    <w:rsid w:val="00936531"/>
    <w:rsid w:val="009414D1"/>
    <w:rsid w:val="009427D2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94D86"/>
    <w:rsid w:val="009A2980"/>
    <w:rsid w:val="009C3011"/>
    <w:rsid w:val="009C3F09"/>
    <w:rsid w:val="009D3A60"/>
    <w:rsid w:val="009D4256"/>
    <w:rsid w:val="009E6C85"/>
    <w:rsid w:val="009F6A3A"/>
    <w:rsid w:val="009F7682"/>
    <w:rsid w:val="009F7C3B"/>
    <w:rsid w:val="00A0018B"/>
    <w:rsid w:val="00A006C3"/>
    <w:rsid w:val="00A00DD8"/>
    <w:rsid w:val="00A01DAD"/>
    <w:rsid w:val="00A066DC"/>
    <w:rsid w:val="00A13AA8"/>
    <w:rsid w:val="00A16E2E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2120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0957"/>
    <w:rsid w:val="00AF115F"/>
    <w:rsid w:val="00AF2495"/>
    <w:rsid w:val="00AF7668"/>
    <w:rsid w:val="00B00770"/>
    <w:rsid w:val="00B03653"/>
    <w:rsid w:val="00B12CF8"/>
    <w:rsid w:val="00B1428C"/>
    <w:rsid w:val="00B25746"/>
    <w:rsid w:val="00B3049F"/>
    <w:rsid w:val="00B35B82"/>
    <w:rsid w:val="00B37368"/>
    <w:rsid w:val="00B407BF"/>
    <w:rsid w:val="00B43D04"/>
    <w:rsid w:val="00B502B2"/>
    <w:rsid w:val="00B55D3C"/>
    <w:rsid w:val="00B60B02"/>
    <w:rsid w:val="00B62775"/>
    <w:rsid w:val="00B64D91"/>
    <w:rsid w:val="00B70C05"/>
    <w:rsid w:val="00B7460B"/>
    <w:rsid w:val="00B74D20"/>
    <w:rsid w:val="00B74E70"/>
    <w:rsid w:val="00B838C9"/>
    <w:rsid w:val="00B844A9"/>
    <w:rsid w:val="00B872BA"/>
    <w:rsid w:val="00B935FD"/>
    <w:rsid w:val="00B96D68"/>
    <w:rsid w:val="00B97AE5"/>
    <w:rsid w:val="00B97BAA"/>
    <w:rsid w:val="00BC06B8"/>
    <w:rsid w:val="00BC1413"/>
    <w:rsid w:val="00BC1E3C"/>
    <w:rsid w:val="00BC3A45"/>
    <w:rsid w:val="00BD0285"/>
    <w:rsid w:val="00BD36FB"/>
    <w:rsid w:val="00BD6209"/>
    <w:rsid w:val="00BD7B86"/>
    <w:rsid w:val="00BD7D11"/>
    <w:rsid w:val="00BF6092"/>
    <w:rsid w:val="00C0006E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7333C"/>
    <w:rsid w:val="00C81A46"/>
    <w:rsid w:val="00C8698C"/>
    <w:rsid w:val="00C87F66"/>
    <w:rsid w:val="00C975EE"/>
    <w:rsid w:val="00CA4C68"/>
    <w:rsid w:val="00CB71E6"/>
    <w:rsid w:val="00CC0EEF"/>
    <w:rsid w:val="00CC53A8"/>
    <w:rsid w:val="00CD31A6"/>
    <w:rsid w:val="00CE0D9A"/>
    <w:rsid w:val="00CE65B1"/>
    <w:rsid w:val="00CF629E"/>
    <w:rsid w:val="00CF71E3"/>
    <w:rsid w:val="00CF77DF"/>
    <w:rsid w:val="00D01A4B"/>
    <w:rsid w:val="00D054A3"/>
    <w:rsid w:val="00D1635B"/>
    <w:rsid w:val="00D33E32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50B"/>
    <w:rsid w:val="00D83CFC"/>
    <w:rsid w:val="00D867A7"/>
    <w:rsid w:val="00D928D7"/>
    <w:rsid w:val="00D93582"/>
    <w:rsid w:val="00D96651"/>
    <w:rsid w:val="00D97853"/>
    <w:rsid w:val="00DA4E9C"/>
    <w:rsid w:val="00DA755A"/>
    <w:rsid w:val="00DB4257"/>
    <w:rsid w:val="00DB434C"/>
    <w:rsid w:val="00DB5327"/>
    <w:rsid w:val="00DB6AB2"/>
    <w:rsid w:val="00DC2A7A"/>
    <w:rsid w:val="00DD03BC"/>
    <w:rsid w:val="00DD15BC"/>
    <w:rsid w:val="00DE0CAB"/>
    <w:rsid w:val="00DF0115"/>
    <w:rsid w:val="00DF0ADF"/>
    <w:rsid w:val="00DF1492"/>
    <w:rsid w:val="00DF1548"/>
    <w:rsid w:val="00DF15EB"/>
    <w:rsid w:val="00E015D7"/>
    <w:rsid w:val="00E047DE"/>
    <w:rsid w:val="00E060CA"/>
    <w:rsid w:val="00E13A8E"/>
    <w:rsid w:val="00E17625"/>
    <w:rsid w:val="00E207AF"/>
    <w:rsid w:val="00E22E24"/>
    <w:rsid w:val="00E252E1"/>
    <w:rsid w:val="00E254FA"/>
    <w:rsid w:val="00E265E1"/>
    <w:rsid w:val="00E32CFC"/>
    <w:rsid w:val="00E41182"/>
    <w:rsid w:val="00E43453"/>
    <w:rsid w:val="00E45D50"/>
    <w:rsid w:val="00E46F02"/>
    <w:rsid w:val="00E61631"/>
    <w:rsid w:val="00E7284F"/>
    <w:rsid w:val="00E72F41"/>
    <w:rsid w:val="00E74457"/>
    <w:rsid w:val="00E83A32"/>
    <w:rsid w:val="00E86215"/>
    <w:rsid w:val="00E921DE"/>
    <w:rsid w:val="00E95A20"/>
    <w:rsid w:val="00E95C48"/>
    <w:rsid w:val="00EA44F2"/>
    <w:rsid w:val="00EB1851"/>
    <w:rsid w:val="00EB39B5"/>
    <w:rsid w:val="00EC5C86"/>
    <w:rsid w:val="00ED719F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C5E"/>
    <w:rsid w:val="00F36B70"/>
    <w:rsid w:val="00F36D51"/>
    <w:rsid w:val="00F377B7"/>
    <w:rsid w:val="00F43257"/>
    <w:rsid w:val="00F43297"/>
    <w:rsid w:val="00F447C4"/>
    <w:rsid w:val="00F6573A"/>
    <w:rsid w:val="00F66273"/>
    <w:rsid w:val="00F67580"/>
    <w:rsid w:val="00F7322A"/>
    <w:rsid w:val="00F806EB"/>
    <w:rsid w:val="00F86E82"/>
    <w:rsid w:val="00F90299"/>
    <w:rsid w:val="00F92569"/>
    <w:rsid w:val="00F93E76"/>
    <w:rsid w:val="00F97BDD"/>
    <w:rsid w:val="00FA0EF5"/>
    <w:rsid w:val="00FC0AFE"/>
    <w:rsid w:val="00FC39EA"/>
    <w:rsid w:val="00FE00FD"/>
    <w:rsid w:val="00FE0D43"/>
    <w:rsid w:val="00FE1C94"/>
    <w:rsid w:val="00FE40C3"/>
    <w:rsid w:val="00FE547D"/>
    <w:rsid w:val="00FF45BF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428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336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353</Words>
  <Characters>2083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2015-10-21T21:23:00Z</dcterms:created>
  <dcterms:modified xsi:type="dcterms:W3CDTF">2015-10-21T21:23:00Z</dcterms:modified>
</cp:coreProperties>
</file>